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59" w:rsidRDefault="001206A6">
      <w:pPr>
        <w:pStyle w:val="Name"/>
      </w:pPr>
      <w:r>
        <w:t>John Smith</w:t>
      </w:r>
    </w:p>
    <w:tbl>
      <w:tblPr>
        <w:tblW w:w="5945" w:type="pct"/>
        <w:tblInd w:w="-792" w:type="dxa"/>
        <w:tblLook w:val="0000" w:firstRow="0" w:lastRow="0" w:firstColumn="0" w:lastColumn="0" w:noHBand="0" w:noVBand="0"/>
      </w:tblPr>
      <w:tblGrid>
        <w:gridCol w:w="2957"/>
        <w:gridCol w:w="7573"/>
      </w:tblGrid>
      <w:tr w:rsidR="00CA7C59" w:rsidTr="001206A6">
        <w:tc>
          <w:tcPr>
            <w:tcW w:w="5000" w:type="pct"/>
            <w:gridSpan w:val="2"/>
          </w:tcPr>
          <w:p w:rsidR="00CA7C59" w:rsidRDefault="00CA7C59">
            <w:pPr>
              <w:pStyle w:val="SectionTitle"/>
            </w:pPr>
            <w:r>
              <w:t>objective</w:t>
            </w:r>
          </w:p>
        </w:tc>
      </w:tr>
      <w:tr w:rsidR="00CA7C59" w:rsidTr="001206A6">
        <w:tc>
          <w:tcPr>
            <w:tcW w:w="1404" w:type="pct"/>
          </w:tcPr>
          <w:p w:rsidR="00CA7C59" w:rsidRDefault="00CA7C59"/>
        </w:tc>
        <w:tc>
          <w:tcPr>
            <w:tcW w:w="3596" w:type="pct"/>
          </w:tcPr>
          <w:p w:rsidR="00CA7C59" w:rsidRDefault="001206A6" w:rsidP="001206A6">
            <w:r>
              <w:t>To be accepted at Duke University in the field of Engineering.</w:t>
            </w:r>
          </w:p>
        </w:tc>
      </w:tr>
      <w:tr w:rsidR="00CA7C59" w:rsidTr="001206A6">
        <w:tc>
          <w:tcPr>
            <w:tcW w:w="5000" w:type="pct"/>
            <w:gridSpan w:val="2"/>
          </w:tcPr>
          <w:p w:rsidR="00CA7C59" w:rsidRDefault="001206A6">
            <w:pPr>
              <w:pStyle w:val="SectionTitle"/>
            </w:pPr>
            <w:r>
              <w:t>education</w:t>
            </w:r>
          </w:p>
        </w:tc>
      </w:tr>
      <w:tr w:rsidR="00CA7C59" w:rsidTr="001206A6">
        <w:tc>
          <w:tcPr>
            <w:tcW w:w="1404" w:type="pct"/>
          </w:tcPr>
          <w:p w:rsidR="00CA7C59" w:rsidRDefault="00CA7C59"/>
        </w:tc>
        <w:tc>
          <w:tcPr>
            <w:tcW w:w="3596" w:type="pct"/>
          </w:tcPr>
          <w:p w:rsidR="00CA7C59" w:rsidRDefault="001206A6" w:rsidP="00221F32">
            <w:pPr>
              <w:pStyle w:val="CompanyName1"/>
              <w:tabs>
                <w:tab w:val="right" w:pos="-12412"/>
              </w:tabs>
            </w:pPr>
            <w:r>
              <w:t>Class of 2015  Edgerton High School</w:t>
            </w:r>
            <w:r w:rsidR="00CA7C59">
              <w:tab/>
            </w:r>
            <w:r>
              <w:t>Edgerton, OH</w:t>
            </w:r>
          </w:p>
        </w:tc>
      </w:tr>
      <w:tr w:rsidR="001206A6" w:rsidTr="0015710A">
        <w:tc>
          <w:tcPr>
            <w:tcW w:w="5000" w:type="pct"/>
            <w:gridSpan w:val="2"/>
          </w:tcPr>
          <w:p w:rsidR="001206A6" w:rsidRDefault="001206A6" w:rsidP="0015710A">
            <w:pPr>
              <w:pStyle w:val="SectionTitle"/>
            </w:pPr>
            <w:r>
              <w:t xml:space="preserve">work </w:t>
            </w:r>
            <w:r>
              <w:t>E</w:t>
            </w:r>
            <w:r>
              <w:t>xperience</w:t>
            </w:r>
          </w:p>
        </w:tc>
      </w:tr>
      <w:tr w:rsidR="00CA7C59" w:rsidTr="001206A6">
        <w:tc>
          <w:tcPr>
            <w:tcW w:w="1404" w:type="pct"/>
          </w:tcPr>
          <w:p w:rsidR="00CA7C59" w:rsidRDefault="00CA7C59"/>
        </w:tc>
        <w:tc>
          <w:tcPr>
            <w:tcW w:w="3596" w:type="pct"/>
          </w:tcPr>
          <w:p w:rsidR="00CA7C59" w:rsidRDefault="001206A6">
            <w:pPr>
              <w:pStyle w:val="CompanyName"/>
            </w:pPr>
            <w:r>
              <w:t>2013-2015</w:t>
            </w:r>
            <w:r w:rsidR="00095B9A">
              <w:tab/>
            </w:r>
            <w:r>
              <w:t>Bulldog Cafe</w:t>
            </w:r>
            <w:r w:rsidR="00095B9A">
              <w:tab/>
            </w:r>
            <w:r>
              <w:t xml:space="preserve">Edgerton, OH </w:t>
            </w:r>
          </w:p>
          <w:p w:rsidR="00CA7C59" w:rsidRDefault="001206A6">
            <w:pPr>
              <w:pStyle w:val="JobTitle"/>
            </w:pPr>
            <w:r>
              <w:t>Waitress</w:t>
            </w:r>
          </w:p>
          <w:p w:rsidR="00CA7C59" w:rsidRPr="00C42F2A" w:rsidRDefault="001206A6" w:rsidP="00C42F2A">
            <w:pPr>
              <w:pStyle w:val="Achievement"/>
            </w:pPr>
            <w:proofErr w:type="spellStart"/>
            <w:r>
              <w:t>Wiated</w:t>
            </w:r>
            <w:proofErr w:type="spellEnd"/>
            <w:r>
              <w:t xml:space="preserve"> tables </w:t>
            </w:r>
          </w:p>
          <w:p w:rsidR="00CA7C59" w:rsidRPr="00C42F2A" w:rsidRDefault="00221F32" w:rsidP="00C42F2A">
            <w:pPr>
              <w:pStyle w:val="Achievement"/>
            </w:pPr>
            <w:r>
              <w:t>Ran cash register and counted drawers</w:t>
            </w:r>
            <w:bookmarkStart w:id="0" w:name="_GoBack"/>
            <w:bookmarkEnd w:id="0"/>
          </w:p>
          <w:p w:rsidR="00CA7C59" w:rsidRDefault="00221F32" w:rsidP="00221F32">
            <w:pPr>
              <w:pStyle w:val="Achievement"/>
            </w:pPr>
            <w:r>
              <w:t>Cleaned restaurant</w:t>
            </w:r>
          </w:p>
        </w:tc>
      </w:tr>
      <w:tr w:rsidR="00CA7C59" w:rsidTr="001206A6">
        <w:tc>
          <w:tcPr>
            <w:tcW w:w="5000" w:type="pct"/>
            <w:gridSpan w:val="2"/>
          </w:tcPr>
          <w:p w:rsidR="00CA7C59" w:rsidRDefault="001206A6">
            <w:pPr>
              <w:pStyle w:val="SectionTitle"/>
            </w:pPr>
            <w:r>
              <w:t>Extracurricular activities</w:t>
            </w:r>
          </w:p>
        </w:tc>
      </w:tr>
      <w:tr w:rsidR="00CA7C59" w:rsidTr="001206A6">
        <w:tc>
          <w:tcPr>
            <w:tcW w:w="1404" w:type="pct"/>
          </w:tcPr>
          <w:p w:rsidR="00CA7C59" w:rsidRDefault="00CA7C59"/>
        </w:tc>
        <w:tc>
          <w:tcPr>
            <w:tcW w:w="3596" w:type="pct"/>
          </w:tcPr>
          <w:p w:rsidR="00CA7C59" w:rsidRDefault="001206A6" w:rsidP="001206A6">
            <w:pPr>
              <w:pStyle w:val="Achievement"/>
            </w:pPr>
            <w:r>
              <w:t>Basketball, 2012-2015</w:t>
            </w:r>
          </w:p>
          <w:p w:rsidR="001206A6" w:rsidRDefault="001206A6" w:rsidP="001206A6">
            <w:pPr>
              <w:pStyle w:val="Achievement"/>
            </w:pPr>
            <w:r>
              <w:t>Volleyball, grades 2012-2015</w:t>
            </w:r>
          </w:p>
          <w:p w:rsidR="001206A6" w:rsidRDefault="001206A6" w:rsidP="001206A6">
            <w:pPr>
              <w:pStyle w:val="Achievement"/>
            </w:pPr>
            <w:r>
              <w:t>Softball, grades 2012-2013</w:t>
            </w:r>
          </w:p>
          <w:p w:rsidR="001206A6" w:rsidRDefault="001206A6" w:rsidP="001206A6">
            <w:pPr>
              <w:pStyle w:val="Achievement"/>
            </w:pPr>
            <w:r>
              <w:t>Track, grades 2014-2015</w:t>
            </w:r>
          </w:p>
          <w:p w:rsidR="001206A6" w:rsidRDefault="001206A6" w:rsidP="001206A6">
            <w:pPr>
              <w:pStyle w:val="Achievement"/>
            </w:pPr>
            <w:r>
              <w:t>Williams County 4-H, 2008-2015</w:t>
            </w:r>
          </w:p>
          <w:p w:rsidR="001206A6" w:rsidRDefault="001206A6" w:rsidP="001206A6">
            <w:pPr>
              <w:pStyle w:val="Achievement"/>
            </w:pPr>
            <w:r>
              <w:t>Future Farmers of America, 2012-2015</w:t>
            </w:r>
          </w:p>
          <w:p w:rsidR="001206A6" w:rsidRPr="00C42F2A" w:rsidRDefault="001206A6" w:rsidP="001206A6">
            <w:pPr>
              <w:pStyle w:val="Achievement"/>
            </w:pPr>
            <w:r>
              <w:t>Future Educators of America, 2014-2015</w:t>
            </w:r>
          </w:p>
        </w:tc>
      </w:tr>
      <w:tr w:rsidR="00CA7C59" w:rsidTr="001206A6">
        <w:tc>
          <w:tcPr>
            <w:tcW w:w="5000" w:type="pct"/>
            <w:gridSpan w:val="2"/>
          </w:tcPr>
          <w:p w:rsidR="00CA7C59" w:rsidRDefault="001206A6">
            <w:pPr>
              <w:pStyle w:val="SectionTitle"/>
            </w:pPr>
            <w:r>
              <w:t>leadership roles held</w:t>
            </w:r>
          </w:p>
        </w:tc>
      </w:tr>
      <w:tr w:rsidR="00CA7C59" w:rsidTr="001206A6">
        <w:tc>
          <w:tcPr>
            <w:tcW w:w="1404" w:type="pct"/>
          </w:tcPr>
          <w:p w:rsidR="00CA7C59" w:rsidRDefault="00CA7C59"/>
        </w:tc>
        <w:sdt>
          <w:sdtPr>
            <w:id w:val="203847192"/>
            <w:placeholder>
              <w:docPart w:val="E86160D26FBE49D1B10596864F718516"/>
            </w:placeholder>
          </w:sdtPr>
          <w:sdtEndPr/>
          <w:sdtContent>
            <w:tc>
              <w:tcPr>
                <w:tcW w:w="3596" w:type="pct"/>
              </w:tcPr>
              <w:p w:rsidR="001206A6" w:rsidRDefault="001206A6" w:rsidP="001206A6">
                <w:pPr>
                  <w:pStyle w:val="Achievement"/>
                </w:pPr>
                <w:r>
                  <w:t>Freshman Class Officer, 2012</w:t>
                </w:r>
              </w:p>
              <w:p w:rsidR="00FC28D1" w:rsidRDefault="00FC28D1" w:rsidP="001206A6">
                <w:pPr>
                  <w:pStyle w:val="Achievement"/>
                </w:pPr>
                <w:r>
                  <w:t>Senior Class Treasurer, 2015</w:t>
                </w:r>
              </w:p>
              <w:p w:rsidR="001206A6" w:rsidRDefault="001206A6" w:rsidP="001206A6">
                <w:pPr>
                  <w:pStyle w:val="Achievement"/>
                </w:pPr>
                <w:r>
                  <w:t>Future Farmers of America Vice-President, 2014-2015</w:t>
                </w:r>
              </w:p>
              <w:p w:rsidR="00CA7C59" w:rsidRDefault="001206A6" w:rsidP="00FC28D1">
                <w:pPr>
                  <w:pStyle w:val="Achievement"/>
                </w:pPr>
                <w:r>
                  <w:t>Future Educators of America President, 2015</w:t>
                </w:r>
              </w:p>
            </w:tc>
          </w:sdtContent>
        </w:sdt>
      </w:tr>
      <w:tr w:rsidR="001206A6" w:rsidTr="0015710A">
        <w:tc>
          <w:tcPr>
            <w:tcW w:w="5000" w:type="pct"/>
            <w:gridSpan w:val="2"/>
          </w:tcPr>
          <w:p w:rsidR="001206A6" w:rsidRDefault="001206A6" w:rsidP="0015710A">
            <w:pPr>
              <w:pStyle w:val="SectionTitle"/>
            </w:pPr>
            <w:r>
              <w:t>Awards received</w:t>
            </w:r>
          </w:p>
        </w:tc>
      </w:tr>
      <w:tr w:rsidR="001206A6" w:rsidTr="0015710A">
        <w:tc>
          <w:tcPr>
            <w:tcW w:w="1404" w:type="pct"/>
          </w:tcPr>
          <w:p w:rsidR="001206A6" w:rsidRDefault="001206A6" w:rsidP="0015710A"/>
        </w:tc>
        <w:sdt>
          <w:sdtPr>
            <w:id w:val="1919366623"/>
            <w:placeholder>
              <w:docPart w:val="5190B67F3FAA4E50AB2E43A4C1351012"/>
            </w:placeholder>
          </w:sdtPr>
          <w:sdtContent>
            <w:tc>
              <w:tcPr>
                <w:tcW w:w="3596" w:type="pct"/>
              </w:tcPr>
              <w:p w:rsidR="001206A6" w:rsidRDefault="001206A6" w:rsidP="0015710A">
                <w:pPr>
                  <w:pStyle w:val="Achievement"/>
                </w:pPr>
                <w:r>
                  <w:t>Basketball</w:t>
                </w:r>
                <w:r w:rsidR="00FC28D1">
                  <w:t xml:space="preserve"> GMC Award, 2014-2015</w:t>
                </w:r>
              </w:p>
              <w:p w:rsidR="001206A6" w:rsidRDefault="001206A6" w:rsidP="0015710A">
                <w:pPr>
                  <w:pStyle w:val="Achievement"/>
                </w:pPr>
                <w:r>
                  <w:t>Volleyball</w:t>
                </w:r>
                <w:r w:rsidR="00FC28D1">
                  <w:t xml:space="preserve"> MVP Award, 2015</w:t>
                </w:r>
              </w:p>
              <w:p w:rsidR="001206A6" w:rsidRDefault="001206A6" w:rsidP="0015710A">
                <w:pPr>
                  <w:pStyle w:val="Achievement"/>
                </w:pPr>
                <w:r>
                  <w:t>Softball</w:t>
                </w:r>
                <w:r w:rsidR="00FC28D1">
                  <w:t xml:space="preserve"> Bulldog Award, 2013</w:t>
                </w:r>
              </w:p>
              <w:p w:rsidR="001206A6" w:rsidRDefault="001206A6" w:rsidP="0015710A"/>
            </w:tc>
          </w:sdtContent>
        </w:sdt>
      </w:tr>
    </w:tbl>
    <w:p w:rsidR="00CA7C59" w:rsidRDefault="00FC28D1" w:rsidP="00095B9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5667375" cy="99060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Look w:val="0000" w:firstRow="0" w:lastRow="0" w:firstColumn="0" w:lastColumn="0" w:noHBand="0" w:noVBand="0"/>
                            </w:tblPr>
                            <w:tblGrid>
                              <w:gridCol w:w="8868"/>
                            </w:tblGrid>
                            <w:tr w:rsidR="007D48EE" w:rsidTr="00C40F31">
                              <w:trPr>
                                <w:trHeight w:val="245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D48EE" w:rsidRDefault="00FC28D1" w:rsidP="00FC28D1">
                                  <w:pPr>
                                    <w:pStyle w:val="ContactInfo"/>
                                  </w:pPr>
                                  <w:r>
                                    <w:t>johnsmith@yahoo.com</w:t>
                                  </w:r>
                                </w:p>
                              </w:tc>
                            </w:tr>
                            <w:tr w:rsidR="007D48EE" w:rsidTr="00C40F31">
                              <w:trPr>
                                <w:trHeight w:val="106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D48EE" w:rsidRDefault="00FC28D1" w:rsidP="00FC28D1">
                                  <w:pPr>
                                    <w:pStyle w:val="ContactInfo"/>
                                  </w:pPr>
                                  <w:r>
                                    <w:t>555 east River St.</w:t>
                                  </w:r>
                                  <w:r w:rsidR="007D48EE">
                                    <w:t xml:space="preserve"> • </w:t>
                                  </w:r>
                                  <w:r>
                                    <w:t>Edgerton, OH 43517</w:t>
                                  </w:r>
                                  <w:r w:rsidR="007D48EE">
                                    <w:t xml:space="preserve"> • </w:t>
                                  </w:r>
                                  <w:r>
                                    <w:t>419-298-5555</w:t>
                                  </w:r>
                                </w:p>
                              </w:tc>
                            </w:tr>
                          </w:tbl>
                          <w:p w:rsidR="007D48EE" w:rsidRDefault="007D4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25pt;height:78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SI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" o:allowincell="f" filled="f" stroked="f">
                <v:textbox>
                  <w:txbxContent>
                    <w:tbl>
                      <w:tblPr>
                        <w:tblW w:w="5000" w:type="pct"/>
                        <w:tblLook w:val="0000" w:firstRow="0" w:lastRow="0" w:firstColumn="0" w:lastColumn="0" w:noHBand="0" w:noVBand="0"/>
                      </w:tblPr>
                      <w:tblGrid>
                        <w:gridCol w:w="8868"/>
                      </w:tblGrid>
                      <w:tr w:rsidR="007D48EE" w:rsidTr="00C40F31">
                        <w:trPr>
                          <w:trHeight w:val="245"/>
                        </w:trPr>
                        <w:tc>
                          <w:tcPr>
                            <w:tcW w:w="5000" w:type="pct"/>
                          </w:tcPr>
                          <w:p w:rsidR="007D48EE" w:rsidRDefault="00FC28D1" w:rsidP="00FC28D1">
                            <w:pPr>
                              <w:pStyle w:val="ContactInfo"/>
                            </w:pPr>
                            <w:r>
                              <w:t>johnsmith@yahoo.com</w:t>
                            </w:r>
                          </w:p>
                        </w:tc>
                      </w:tr>
                      <w:tr w:rsidR="007D48EE" w:rsidTr="00C40F31">
                        <w:trPr>
                          <w:trHeight w:val="1066"/>
                        </w:trPr>
                        <w:tc>
                          <w:tcPr>
                            <w:tcW w:w="5000" w:type="pct"/>
                          </w:tcPr>
                          <w:p w:rsidR="007D48EE" w:rsidRDefault="00FC28D1" w:rsidP="00FC28D1">
                            <w:pPr>
                              <w:pStyle w:val="ContactInfo"/>
                            </w:pPr>
                            <w:r>
                              <w:t>555 east River St.</w:t>
                            </w:r>
                            <w:r w:rsidR="007D48EE">
                              <w:t xml:space="preserve"> • </w:t>
                            </w:r>
                            <w:r>
                              <w:t>Edgerton, OH 43517</w:t>
                            </w:r>
                            <w:r w:rsidR="007D48EE">
                              <w:t xml:space="preserve"> • </w:t>
                            </w:r>
                            <w:r>
                              <w:t>419-298-5555</w:t>
                            </w:r>
                          </w:p>
                        </w:tc>
                      </w:tr>
                    </w:tbl>
                    <w:p w:rsidR="007D48EE" w:rsidRDefault="007D48EE"/>
                  </w:txbxContent>
                </v:textbox>
                <w10:wrap anchorx="page" anchory="page"/>
              </v:shape>
            </w:pict>
          </mc:Fallback>
        </mc:AlternateContent>
      </w:r>
    </w:p>
    <w:sectPr w:rsidR="00CA7C59" w:rsidSect="006572F4">
      <w:headerReference w:type="default" r:id="rId9"/>
      <w:footerReference w:type="default" r:id="rId10"/>
      <w:pgSz w:w="12240" w:h="15840"/>
      <w:pgMar w:top="144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A6" w:rsidRDefault="001206A6">
      <w:r>
        <w:separator/>
      </w:r>
    </w:p>
  </w:endnote>
  <w:endnote w:type="continuationSeparator" w:id="0">
    <w:p w:rsidR="001206A6" w:rsidRDefault="0012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9A" w:rsidRDefault="00095B9A">
    <w:r>
      <w:tab/>
    </w:r>
    <w:r>
      <w:rPr>
        <w:b/>
        <w:sz w:val="21"/>
      </w:rPr>
      <w:fldChar w:fldCharType="begin"/>
    </w:r>
    <w:r>
      <w:rPr>
        <w:b/>
        <w:sz w:val="21"/>
      </w:rPr>
      <w:instrText xml:space="preserve"> PAGE </w:instrText>
    </w:r>
    <w:r>
      <w:rPr>
        <w:b/>
        <w:sz w:val="21"/>
      </w:rPr>
      <w:fldChar w:fldCharType="separate"/>
    </w:r>
    <w:r w:rsidR="00FC28D1">
      <w:rPr>
        <w:b/>
        <w:noProof/>
        <w:sz w:val="21"/>
      </w:rPr>
      <w:t>2</w:t>
    </w:r>
    <w:r>
      <w:rPr>
        <w:b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A6" w:rsidRDefault="001206A6">
      <w:r>
        <w:separator/>
      </w:r>
    </w:p>
  </w:footnote>
  <w:footnote w:type="continuationSeparator" w:id="0">
    <w:p w:rsidR="001206A6" w:rsidRDefault="00120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9A" w:rsidRDefault="00095B9A">
    <w:pPr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2"/>
  </w:num>
  <w:num w:numId="19">
    <w:abstractNumId w:val="7"/>
  </w:num>
  <w:num w:numId="20">
    <w:abstractNumId w:val="1"/>
  </w:num>
  <w:num w:numId="21">
    <w:abstractNumId w:val="3"/>
  </w:num>
  <w:num w:numId="22">
    <w:abstractNumId w:val="5"/>
  </w:num>
  <w:num w:numId="23">
    <w:abstractNumId w:val="6"/>
  </w:num>
  <w:num w:numId="24">
    <w:abstractNumId w:val="4"/>
  </w:num>
  <w:num w:numId="2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ctiveWritingStyle w:appName="MSWord" w:lang="en-US" w:vendorID="8" w:dllVersion="513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360"/>
  <w:doNotHyphenateCaps/>
  <w:drawingGridHorizontalSpacing w:val="187"/>
  <w:drawingGridVerticalSpacing w:val="187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A6"/>
    <w:rsid w:val="00006A3E"/>
    <w:rsid w:val="00094606"/>
    <w:rsid w:val="00095B9A"/>
    <w:rsid w:val="000A3F3C"/>
    <w:rsid w:val="001206A6"/>
    <w:rsid w:val="00144399"/>
    <w:rsid w:val="00221F32"/>
    <w:rsid w:val="003C15DA"/>
    <w:rsid w:val="00520181"/>
    <w:rsid w:val="006572F4"/>
    <w:rsid w:val="007B2B63"/>
    <w:rsid w:val="007D48EE"/>
    <w:rsid w:val="00A023AE"/>
    <w:rsid w:val="00B35EBC"/>
    <w:rsid w:val="00BD5CB2"/>
    <w:rsid w:val="00C42F2A"/>
    <w:rsid w:val="00CA7C59"/>
    <w:rsid w:val="00F528F8"/>
    <w:rsid w:val="00FC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6A6"/>
    <w:pPr>
      <w:spacing w:before="60" w:after="220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rsid w:val="003C15DA"/>
    <w:pPr>
      <w:ind w:left="-2160"/>
      <w:jc w:val="left"/>
      <w:outlineLvl w:val="0"/>
    </w:pPr>
    <w:rPr>
      <w:rFonts w:asciiTheme="majorHAnsi" w:hAnsiTheme="majorHAnsi"/>
      <w:spacing w:val="20"/>
      <w:kern w:val="28"/>
      <w:sz w:val="23"/>
    </w:rPr>
  </w:style>
  <w:style w:type="paragraph" w:styleId="Heading2">
    <w:name w:val="heading 2"/>
    <w:basedOn w:val="HeadingBase"/>
    <w:next w:val="Normal"/>
    <w:semiHidden/>
    <w:unhideWhenUsed/>
    <w:qFormat/>
    <w:rsid w:val="006572F4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Normal"/>
    <w:semiHidden/>
    <w:unhideWhenUsed/>
    <w:qFormat/>
    <w:rsid w:val="006572F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Normal"/>
    <w:semiHidden/>
    <w:unhideWhenUsed/>
    <w:qFormat/>
    <w:rsid w:val="006572F4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Normal"/>
    <w:semiHidden/>
    <w:unhideWhenUsed/>
    <w:qFormat/>
    <w:rsid w:val="006572F4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semiHidden/>
    <w:unhideWhenUsed/>
    <w:qFormat/>
    <w:rsid w:val="006572F4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paragraph" w:customStyle="1" w:styleId="SectionTitle">
    <w:name w:val="Section Title"/>
    <w:basedOn w:val="Normal"/>
    <w:next w:val="Normal"/>
    <w:unhideWhenUsed/>
    <w:qFormat/>
    <w:rsid w:val="003C15DA"/>
    <w:pPr>
      <w:pBdr>
        <w:bottom w:val="single" w:sz="6" w:space="1" w:color="808080" w:themeColor="background1" w:themeShade="80"/>
      </w:pBdr>
      <w:spacing w:before="220" w:after="0" w:line="220" w:lineRule="atLeast"/>
      <w:jc w:val="left"/>
    </w:pPr>
    <w:rPr>
      <w:rFonts w:asciiTheme="majorHAnsi" w:hAnsiTheme="majorHAnsi"/>
      <w:caps/>
      <w:spacing w:val="15"/>
      <w:sz w:val="20"/>
    </w:rPr>
  </w:style>
  <w:style w:type="paragraph" w:customStyle="1" w:styleId="CompanyName">
    <w:name w:val="Company Name"/>
    <w:basedOn w:val="Normal"/>
    <w:next w:val="JobTitle"/>
    <w:qFormat/>
    <w:rsid w:val="006572F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qFormat/>
    <w:rsid w:val="007D48EE"/>
    <w:pPr>
      <w:spacing w:before="40" w:after="40" w:line="220" w:lineRule="atLeast"/>
    </w:pPr>
    <w:rPr>
      <w:rFonts w:asciiTheme="minorHAnsi" w:hAnsiTheme="minorHAnsi"/>
      <w:i/>
      <w:spacing w:val="5"/>
      <w:sz w:val="23"/>
    </w:rPr>
  </w:style>
  <w:style w:type="paragraph" w:customStyle="1" w:styleId="Achievement">
    <w:name w:val="Achievement"/>
    <w:basedOn w:val="Normal"/>
    <w:unhideWhenUsed/>
    <w:qFormat/>
    <w:rsid w:val="00006A3E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qFormat/>
    <w:rsid w:val="003C15DA"/>
    <w:pPr>
      <w:spacing w:after="440" w:line="240" w:lineRule="atLeast"/>
      <w:jc w:val="center"/>
    </w:pPr>
    <w:rPr>
      <w:caps/>
      <w:spacing w:val="80"/>
      <w:sz w:val="44"/>
    </w:rPr>
  </w:style>
  <w:style w:type="paragraph" w:styleId="BalloonText">
    <w:name w:val="Balloon Text"/>
    <w:basedOn w:val="Normal"/>
    <w:link w:val="BalloonTextChar"/>
    <w:semiHidden/>
    <w:unhideWhenUsed/>
    <w:rsid w:val="007D48E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6572F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1">
    <w:name w:val="Company Name 1"/>
    <w:basedOn w:val="CompanyName"/>
    <w:next w:val="JobTitle"/>
    <w:qFormat/>
    <w:rsid w:val="006572F4"/>
    <w:pPr>
      <w:spacing w:before="60"/>
    </w:pPr>
  </w:style>
  <w:style w:type="character" w:styleId="PlaceholderText">
    <w:name w:val="Placeholder Text"/>
    <w:basedOn w:val="DefaultParagraphFont"/>
    <w:uiPriority w:val="99"/>
    <w:semiHidden/>
    <w:rsid w:val="00095B9A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7D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6A6"/>
    <w:pPr>
      <w:spacing w:before="60" w:after="220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rsid w:val="003C15DA"/>
    <w:pPr>
      <w:ind w:left="-2160"/>
      <w:jc w:val="left"/>
      <w:outlineLvl w:val="0"/>
    </w:pPr>
    <w:rPr>
      <w:rFonts w:asciiTheme="majorHAnsi" w:hAnsiTheme="majorHAnsi"/>
      <w:spacing w:val="20"/>
      <w:kern w:val="28"/>
      <w:sz w:val="23"/>
    </w:rPr>
  </w:style>
  <w:style w:type="paragraph" w:styleId="Heading2">
    <w:name w:val="heading 2"/>
    <w:basedOn w:val="HeadingBase"/>
    <w:next w:val="Normal"/>
    <w:semiHidden/>
    <w:unhideWhenUsed/>
    <w:qFormat/>
    <w:rsid w:val="006572F4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Normal"/>
    <w:semiHidden/>
    <w:unhideWhenUsed/>
    <w:qFormat/>
    <w:rsid w:val="006572F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Normal"/>
    <w:semiHidden/>
    <w:unhideWhenUsed/>
    <w:qFormat/>
    <w:rsid w:val="006572F4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Normal"/>
    <w:semiHidden/>
    <w:unhideWhenUsed/>
    <w:qFormat/>
    <w:rsid w:val="006572F4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semiHidden/>
    <w:unhideWhenUsed/>
    <w:qFormat/>
    <w:rsid w:val="006572F4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paragraph" w:customStyle="1" w:styleId="SectionTitle">
    <w:name w:val="Section Title"/>
    <w:basedOn w:val="Normal"/>
    <w:next w:val="Normal"/>
    <w:unhideWhenUsed/>
    <w:qFormat/>
    <w:rsid w:val="003C15DA"/>
    <w:pPr>
      <w:pBdr>
        <w:bottom w:val="single" w:sz="6" w:space="1" w:color="808080" w:themeColor="background1" w:themeShade="80"/>
      </w:pBdr>
      <w:spacing w:before="220" w:after="0" w:line="220" w:lineRule="atLeast"/>
      <w:jc w:val="left"/>
    </w:pPr>
    <w:rPr>
      <w:rFonts w:asciiTheme="majorHAnsi" w:hAnsiTheme="majorHAnsi"/>
      <w:caps/>
      <w:spacing w:val="15"/>
      <w:sz w:val="20"/>
    </w:rPr>
  </w:style>
  <w:style w:type="paragraph" w:customStyle="1" w:styleId="CompanyName">
    <w:name w:val="Company Name"/>
    <w:basedOn w:val="Normal"/>
    <w:next w:val="JobTitle"/>
    <w:qFormat/>
    <w:rsid w:val="006572F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qFormat/>
    <w:rsid w:val="007D48EE"/>
    <w:pPr>
      <w:spacing w:before="40" w:after="40" w:line="220" w:lineRule="atLeast"/>
    </w:pPr>
    <w:rPr>
      <w:rFonts w:asciiTheme="minorHAnsi" w:hAnsiTheme="minorHAnsi"/>
      <w:i/>
      <w:spacing w:val="5"/>
      <w:sz w:val="23"/>
    </w:rPr>
  </w:style>
  <w:style w:type="paragraph" w:customStyle="1" w:styleId="Achievement">
    <w:name w:val="Achievement"/>
    <w:basedOn w:val="Normal"/>
    <w:unhideWhenUsed/>
    <w:qFormat/>
    <w:rsid w:val="00006A3E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qFormat/>
    <w:rsid w:val="003C15DA"/>
    <w:pPr>
      <w:spacing w:after="440" w:line="240" w:lineRule="atLeast"/>
      <w:jc w:val="center"/>
    </w:pPr>
    <w:rPr>
      <w:caps/>
      <w:spacing w:val="80"/>
      <w:sz w:val="44"/>
    </w:rPr>
  </w:style>
  <w:style w:type="paragraph" w:styleId="BalloonText">
    <w:name w:val="Balloon Text"/>
    <w:basedOn w:val="Normal"/>
    <w:link w:val="BalloonTextChar"/>
    <w:semiHidden/>
    <w:unhideWhenUsed/>
    <w:rsid w:val="007D48E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6572F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1">
    <w:name w:val="Company Name 1"/>
    <w:basedOn w:val="CompanyName"/>
    <w:next w:val="JobTitle"/>
    <w:qFormat/>
    <w:rsid w:val="006572F4"/>
    <w:pPr>
      <w:spacing w:before="60"/>
    </w:pPr>
  </w:style>
  <w:style w:type="character" w:styleId="PlaceholderText">
    <w:name w:val="Placeholder Text"/>
    <w:basedOn w:val="DefaultParagraphFont"/>
    <w:uiPriority w:val="99"/>
    <w:semiHidden/>
    <w:rsid w:val="00095B9A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7D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ard\AppData\Roaming\Microsoft\Templates\MS_Elegant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6160D26FBE49D1B10596864F718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8275-4339-4AA2-8AC3-EB1991E97BD0}"/>
      </w:docPartPr>
      <w:docPartBody>
        <w:p w:rsidR="00000000" w:rsidRDefault="00056320">
          <w:pPr>
            <w:pStyle w:val="E86160D26FBE49D1B10596864F718516"/>
          </w:pPr>
          <w:r>
            <w:t>[Interests]</w:t>
          </w:r>
        </w:p>
      </w:docPartBody>
    </w:docPart>
    <w:docPart>
      <w:docPartPr>
        <w:name w:val="5190B67F3FAA4E50AB2E43A4C1351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934FE-BC16-4FDD-8366-89F1B3F25844}"/>
      </w:docPartPr>
      <w:docPartBody>
        <w:p w:rsidR="00000000" w:rsidRDefault="00056320" w:rsidP="00056320">
          <w:pPr>
            <w:pStyle w:val="5190B67F3FAA4E50AB2E43A4C1351012"/>
          </w:pPr>
          <w:r>
            <w:t>[Interests]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20"/>
    <w:rsid w:val="0005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1B2697030A43A595B626AB4E1F626D">
    <w:name w:val="181B2697030A43A595B626AB4E1F626D"/>
  </w:style>
  <w:style w:type="paragraph" w:customStyle="1" w:styleId="15A0DA5B245A42ACAF56D6D7F4DF10D0">
    <w:name w:val="15A0DA5B245A42ACAF56D6D7F4DF10D0"/>
  </w:style>
  <w:style w:type="paragraph" w:customStyle="1" w:styleId="4F05FD41303D47D19D6BF49A4B883930">
    <w:name w:val="4F05FD41303D47D19D6BF49A4B883930"/>
  </w:style>
  <w:style w:type="paragraph" w:customStyle="1" w:styleId="7BDD28CA7B584539AD36442AFA6DC600">
    <w:name w:val="7BDD28CA7B584539AD36442AFA6DC600"/>
  </w:style>
  <w:style w:type="paragraph" w:customStyle="1" w:styleId="5F140FCEB2814A86BC4D01B83D7EE1F7">
    <w:name w:val="5F140FCEB2814A86BC4D01B83D7EE1F7"/>
  </w:style>
  <w:style w:type="paragraph" w:customStyle="1" w:styleId="9F70138DD4B64EF8AF4761863B1DA247">
    <w:name w:val="9F70138DD4B64EF8AF4761863B1DA247"/>
  </w:style>
  <w:style w:type="paragraph" w:customStyle="1" w:styleId="BEFE75837D234013841FB8302B38EFF9">
    <w:name w:val="BEFE75837D234013841FB8302B38EFF9"/>
  </w:style>
  <w:style w:type="paragraph" w:customStyle="1" w:styleId="3BE26BA8309048DBA0E710C43E7556C9">
    <w:name w:val="3BE26BA8309048DBA0E710C43E7556C9"/>
  </w:style>
  <w:style w:type="paragraph" w:customStyle="1" w:styleId="9DA47F12D1EF4223A965B7E58850C099">
    <w:name w:val="9DA47F12D1EF4223A965B7E58850C099"/>
  </w:style>
  <w:style w:type="paragraph" w:customStyle="1" w:styleId="CA92306404C34F18B54828328B9AB53F">
    <w:name w:val="CA92306404C34F18B54828328B9AB53F"/>
  </w:style>
  <w:style w:type="paragraph" w:customStyle="1" w:styleId="DD17E870B93B4644B8BA492AEAB59DCB">
    <w:name w:val="DD17E870B93B4644B8BA492AEAB59DCB"/>
  </w:style>
  <w:style w:type="paragraph" w:customStyle="1" w:styleId="D197048BFAF14B099D21D575C4410202">
    <w:name w:val="D197048BFAF14B099D21D575C4410202"/>
  </w:style>
  <w:style w:type="paragraph" w:customStyle="1" w:styleId="C230572F58A24C5384A43039EAA9BAC9">
    <w:name w:val="C230572F58A24C5384A43039EAA9BAC9"/>
  </w:style>
  <w:style w:type="paragraph" w:customStyle="1" w:styleId="27C38D217415431DB8B86989EE8CAC93">
    <w:name w:val="27C38D217415431DB8B86989EE8CAC93"/>
  </w:style>
  <w:style w:type="paragraph" w:customStyle="1" w:styleId="8B8947D5204D4BADA514F7129188E7C0">
    <w:name w:val="8B8947D5204D4BADA514F7129188E7C0"/>
  </w:style>
  <w:style w:type="paragraph" w:customStyle="1" w:styleId="A2080B46816C4E31868727AA94219F3F">
    <w:name w:val="A2080B46816C4E31868727AA94219F3F"/>
  </w:style>
  <w:style w:type="paragraph" w:customStyle="1" w:styleId="C218991340A542308BD61B484E42C3F3">
    <w:name w:val="C218991340A542308BD61B484E42C3F3"/>
  </w:style>
  <w:style w:type="paragraph" w:customStyle="1" w:styleId="FD1CFDB3DD194AB3A9768FD4635A0297">
    <w:name w:val="FD1CFDB3DD194AB3A9768FD4635A0297"/>
  </w:style>
  <w:style w:type="paragraph" w:customStyle="1" w:styleId="86720DA074FB4B0C872F16FDEDE7E6B3">
    <w:name w:val="86720DA074FB4B0C872F16FDEDE7E6B3"/>
  </w:style>
  <w:style w:type="paragraph" w:customStyle="1" w:styleId="EB8542A0113C445987B1DDB37834D3AC">
    <w:name w:val="EB8542A0113C445987B1DDB37834D3AC"/>
  </w:style>
  <w:style w:type="paragraph" w:customStyle="1" w:styleId="E872C82CACFC4701BC5B259297354B37">
    <w:name w:val="E872C82CACFC4701BC5B259297354B37"/>
  </w:style>
  <w:style w:type="paragraph" w:customStyle="1" w:styleId="401A9654DE344E96878E592432C3A89B">
    <w:name w:val="401A9654DE344E96878E592432C3A89B"/>
  </w:style>
  <w:style w:type="paragraph" w:customStyle="1" w:styleId="70CCAF839BF44E999B00D34163420BDB">
    <w:name w:val="70CCAF839BF44E999B00D34163420BDB"/>
  </w:style>
  <w:style w:type="paragraph" w:customStyle="1" w:styleId="264183ADAB824302B25001E4ADFD59FB">
    <w:name w:val="264183ADAB824302B25001E4ADFD59FB"/>
  </w:style>
  <w:style w:type="paragraph" w:customStyle="1" w:styleId="1CD8B45184E94FE289AAD37C7EDEA2B9">
    <w:name w:val="1CD8B45184E94FE289AAD37C7EDEA2B9"/>
  </w:style>
  <w:style w:type="paragraph" w:customStyle="1" w:styleId="AD4D60047C1A48B385D8CE96A2D06F0C">
    <w:name w:val="AD4D60047C1A48B385D8CE96A2D06F0C"/>
  </w:style>
  <w:style w:type="paragraph" w:customStyle="1" w:styleId="CBD0B6F5A3004D14B6E2C786CF171CE9">
    <w:name w:val="CBD0B6F5A3004D14B6E2C786CF171CE9"/>
  </w:style>
  <w:style w:type="paragraph" w:customStyle="1" w:styleId="2B49BF49B0C1425DAB9BDDF607F25DAA">
    <w:name w:val="2B49BF49B0C1425DAB9BDDF607F25DAA"/>
  </w:style>
  <w:style w:type="paragraph" w:customStyle="1" w:styleId="E86160D26FBE49D1B10596864F718516">
    <w:name w:val="E86160D26FBE49D1B10596864F718516"/>
  </w:style>
  <w:style w:type="paragraph" w:customStyle="1" w:styleId="255C526306074A278E210CDDE71DD542">
    <w:name w:val="255C526306074A278E210CDDE71DD542"/>
  </w:style>
  <w:style w:type="paragraph" w:customStyle="1" w:styleId="E27AA4F5823B4E44BAA0E3C8C6D90AE3">
    <w:name w:val="E27AA4F5823B4E44BAA0E3C8C6D90AE3"/>
  </w:style>
  <w:style w:type="paragraph" w:customStyle="1" w:styleId="F223F8D44BD14814B9B4480E665B34B1">
    <w:name w:val="F223F8D44BD14814B9B4480E665B34B1"/>
  </w:style>
  <w:style w:type="paragraph" w:customStyle="1" w:styleId="64C761121D114DF897E4131A9046FEC2">
    <w:name w:val="64C761121D114DF897E4131A9046FEC2"/>
  </w:style>
  <w:style w:type="paragraph" w:customStyle="1" w:styleId="F9954EFC63B744B691EF8AD4818A27DA">
    <w:name w:val="F9954EFC63B744B691EF8AD4818A27DA"/>
  </w:style>
  <w:style w:type="paragraph" w:customStyle="1" w:styleId="01DBF97FB68C4BD2B408A73ADCA867C0">
    <w:name w:val="01DBF97FB68C4BD2B408A73ADCA867C0"/>
    <w:rsid w:val="00056320"/>
  </w:style>
  <w:style w:type="paragraph" w:customStyle="1" w:styleId="A7FFDCAD5F5948049BE9FA1371CAE631">
    <w:name w:val="A7FFDCAD5F5948049BE9FA1371CAE631"/>
    <w:rsid w:val="00056320"/>
  </w:style>
  <w:style w:type="paragraph" w:customStyle="1" w:styleId="6D3E68146F854D1FA839EF732E5245A6">
    <w:name w:val="6D3E68146F854D1FA839EF732E5245A6"/>
    <w:rsid w:val="00056320"/>
  </w:style>
  <w:style w:type="paragraph" w:customStyle="1" w:styleId="C4EEE4A166CD4810A0B7C2C9D39E675C">
    <w:name w:val="C4EEE4A166CD4810A0B7C2C9D39E675C"/>
    <w:rsid w:val="00056320"/>
  </w:style>
  <w:style w:type="paragraph" w:customStyle="1" w:styleId="8742C20B95964E2DBFA8AC83076A19F3">
    <w:name w:val="8742C20B95964E2DBFA8AC83076A19F3"/>
    <w:rsid w:val="00056320"/>
  </w:style>
  <w:style w:type="paragraph" w:customStyle="1" w:styleId="5190B67F3FAA4E50AB2E43A4C1351012">
    <w:name w:val="5190B67F3FAA4E50AB2E43A4C1351012"/>
    <w:rsid w:val="000563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1B2697030A43A595B626AB4E1F626D">
    <w:name w:val="181B2697030A43A595B626AB4E1F626D"/>
  </w:style>
  <w:style w:type="paragraph" w:customStyle="1" w:styleId="15A0DA5B245A42ACAF56D6D7F4DF10D0">
    <w:name w:val="15A0DA5B245A42ACAF56D6D7F4DF10D0"/>
  </w:style>
  <w:style w:type="paragraph" w:customStyle="1" w:styleId="4F05FD41303D47D19D6BF49A4B883930">
    <w:name w:val="4F05FD41303D47D19D6BF49A4B883930"/>
  </w:style>
  <w:style w:type="paragraph" w:customStyle="1" w:styleId="7BDD28CA7B584539AD36442AFA6DC600">
    <w:name w:val="7BDD28CA7B584539AD36442AFA6DC600"/>
  </w:style>
  <w:style w:type="paragraph" w:customStyle="1" w:styleId="5F140FCEB2814A86BC4D01B83D7EE1F7">
    <w:name w:val="5F140FCEB2814A86BC4D01B83D7EE1F7"/>
  </w:style>
  <w:style w:type="paragraph" w:customStyle="1" w:styleId="9F70138DD4B64EF8AF4761863B1DA247">
    <w:name w:val="9F70138DD4B64EF8AF4761863B1DA247"/>
  </w:style>
  <w:style w:type="paragraph" w:customStyle="1" w:styleId="BEFE75837D234013841FB8302B38EFF9">
    <w:name w:val="BEFE75837D234013841FB8302B38EFF9"/>
  </w:style>
  <w:style w:type="paragraph" w:customStyle="1" w:styleId="3BE26BA8309048DBA0E710C43E7556C9">
    <w:name w:val="3BE26BA8309048DBA0E710C43E7556C9"/>
  </w:style>
  <w:style w:type="paragraph" w:customStyle="1" w:styleId="9DA47F12D1EF4223A965B7E58850C099">
    <w:name w:val="9DA47F12D1EF4223A965B7E58850C099"/>
  </w:style>
  <w:style w:type="paragraph" w:customStyle="1" w:styleId="CA92306404C34F18B54828328B9AB53F">
    <w:name w:val="CA92306404C34F18B54828328B9AB53F"/>
  </w:style>
  <w:style w:type="paragraph" w:customStyle="1" w:styleId="DD17E870B93B4644B8BA492AEAB59DCB">
    <w:name w:val="DD17E870B93B4644B8BA492AEAB59DCB"/>
  </w:style>
  <w:style w:type="paragraph" w:customStyle="1" w:styleId="D197048BFAF14B099D21D575C4410202">
    <w:name w:val="D197048BFAF14B099D21D575C4410202"/>
  </w:style>
  <w:style w:type="paragraph" w:customStyle="1" w:styleId="C230572F58A24C5384A43039EAA9BAC9">
    <w:name w:val="C230572F58A24C5384A43039EAA9BAC9"/>
  </w:style>
  <w:style w:type="paragraph" w:customStyle="1" w:styleId="27C38D217415431DB8B86989EE8CAC93">
    <w:name w:val="27C38D217415431DB8B86989EE8CAC93"/>
  </w:style>
  <w:style w:type="paragraph" w:customStyle="1" w:styleId="8B8947D5204D4BADA514F7129188E7C0">
    <w:name w:val="8B8947D5204D4BADA514F7129188E7C0"/>
  </w:style>
  <w:style w:type="paragraph" w:customStyle="1" w:styleId="A2080B46816C4E31868727AA94219F3F">
    <w:name w:val="A2080B46816C4E31868727AA94219F3F"/>
  </w:style>
  <w:style w:type="paragraph" w:customStyle="1" w:styleId="C218991340A542308BD61B484E42C3F3">
    <w:name w:val="C218991340A542308BD61B484E42C3F3"/>
  </w:style>
  <w:style w:type="paragraph" w:customStyle="1" w:styleId="FD1CFDB3DD194AB3A9768FD4635A0297">
    <w:name w:val="FD1CFDB3DD194AB3A9768FD4635A0297"/>
  </w:style>
  <w:style w:type="paragraph" w:customStyle="1" w:styleId="86720DA074FB4B0C872F16FDEDE7E6B3">
    <w:name w:val="86720DA074FB4B0C872F16FDEDE7E6B3"/>
  </w:style>
  <w:style w:type="paragraph" w:customStyle="1" w:styleId="EB8542A0113C445987B1DDB37834D3AC">
    <w:name w:val="EB8542A0113C445987B1DDB37834D3AC"/>
  </w:style>
  <w:style w:type="paragraph" w:customStyle="1" w:styleId="E872C82CACFC4701BC5B259297354B37">
    <w:name w:val="E872C82CACFC4701BC5B259297354B37"/>
  </w:style>
  <w:style w:type="paragraph" w:customStyle="1" w:styleId="401A9654DE344E96878E592432C3A89B">
    <w:name w:val="401A9654DE344E96878E592432C3A89B"/>
  </w:style>
  <w:style w:type="paragraph" w:customStyle="1" w:styleId="70CCAF839BF44E999B00D34163420BDB">
    <w:name w:val="70CCAF839BF44E999B00D34163420BDB"/>
  </w:style>
  <w:style w:type="paragraph" w:customStyle="1" w:styleId="264183ADAB824302B25001E4ADFD59FB">
    <w:name w:val="264183ADAB824302B25001E4ADFD59FB"/>
  </w:style>
  <w:style w:type="paragraph" w:customStyle="1" w:styleId="1CD8B45184E94FE289AAD37C7EDEA2B9">
    <w:name w:val="1CD8B45184E94FE289AAD37C7EDEA2B9"/>
  </w:style>
  <w:style w:type="paragraph" w:customStyle="1" w:styleId="AD4D60047C1A48B385D8CE96A2D06F0C">
    <w:name w:val="AD4D60047C1A48B385D8CE96A2D06F0C"/>
  </w:style>
  <w:style w:type="paragraph" w:customStyle="1" w:styleId="CBD0B6F5A3004D14B6E2C786CF171CE9">
    <w:name w:val="CBD0B6F5A3004D14B6E2C786CF171CE9"/>
  </w:style>
  <w:style w:type="paragraph" w:customStyle="1" w:styleId="2B49BF49B0C1425DAB9BDDF607F25DAA">
    <w:name w:val="2B49BF49B0C1425DAB9BDDF607F25DAA"/>
  </w:style>
  <w:style w:type="paragraph" w:customStyle="1" w:styleId="E86160D26FBE49D1B10596864F718516">
    <w:name w:val="E86160D26FBE49D1B10596864F718516"/>
  </w:style>
  <w:style w:type="paragraph" w:customStyle="1" w:styleId="255C526306074A278E210CDDE71DD542">
    <w:name w:val="255C526306074A278E210CDDE71DD542"/>
  </w:style>
  <w:style w:type="paragraph" w:customStyle="1" w:styleId="E27AA4F5823B4E44BAA0E3C8C6D90AE3">
    <w:name w:val="E27AA4F5823B4E44BAA0E3C8C6D90AE3"/>
  </w:style>
  <w:style w:type="paragraph" w:customStyle="1" w:styleId="F223F8D44BD14814B9B4480E665B34B1">
    <w:name w:val="F223F8D44BD14814B9B4480E665B34B1"/>
  </w:style>
  <w:style w:type="paragraph" w:customStyle="1" w:styleId="64C761121D114DF897E4131A9046FEC2">
    <w:name w:val="64C761121D114DF897E4131A9046FEC2"/>
  </w:style>
  <w:style w:type="paragraph" w:customStyle="1" w:styleId="F9954EFC63B744B691EF8AD4818A27DA">
    <w:name w:val="F9954EFC63B744B691EF8AD4818A27DA"/>
  </w:style>
  <w:style w:type="paragraph" w:customStyle="1" w:styleId="01DBF97FB68C4BD2B408A73ADCA867C0">
    <w:name w:val="01DBF97FB68C4BD2B408A73ADCA867C0"/>
    <w:rsid w:val="00056320"/>
  </w:style>
  <w:style w:type="paragraph" w:customStyle="1" w:styleId="A7FFDCAD5F5948049BE9FA1371CAE631">
    <w:name w:val="A7FFDCAD5F5948049BE9FA1371CAE631"/>
    <w:rsid w:val="00056320"/>
  </w:style>
  <w:style w:type="paragraph" w:customStyle="1" w:styleId="6D3E68146F854D1FA839EF732E5245A6">
    <w:name w:val="6D3E68146F854D1FA839EF732E5245A6"/>
    <w:rsid w:val="00056320"/>
  </w:style>
  <w:style w:type="paragraph" w:customStyle="1" w:styleId="C4EEE4A166CD4810A0B7C2C9D39E675C">
    <w:name w:val="C4EEE4A166CD4810A0B7C2C9D39E675C"/>
    <w:rsid w:val="00056320"/>
  </w:style>
  <w:style w:type="paragraph" w:customStyle="1" w:styleId="8742C20B95964E2DBFA8AC83076A19F3">
    <w:name w:val="8742C20B95964E2DBFA8AC83076A19F3"/>
    <w:rsid w:val="00056320"/>
  </w:style>
  <w:style w:type="paragraph" w:customStyle="1" w:styleId="5190B67F3FAA4E50AB2E43A4C1351012">
    <w:name w:val="5190B67F3FAA4E50AB2E43A4C1351012"/>
    <w:rsid w:val="00056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734344-EF32-4D1A-8487-837ED7C80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MS_ElegantResume</Template>
  <TotalTime>13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manager resume (Elegant design)</vt:lpstr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manager resume (Elegant design)</dc:title>
  <dc:creator>5700</dc:creator>
  <cp:lastModifiedBy>5700</cp:lastModifiedBy>
  <cp:revision>2</cp:revision>
  <cp:lastPrinted>2003-12-31T20:25:00Z</cp:lastPrinted>
  <dcterms:created xsi:type="dcterms:W3CDTF">2015-05-20T12:36:00Z</dcterms:created>
  <dcterms:modified xsi:type="dcterms:W3CDTF">2015-05-20T12:50:00Z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TC063695071033</vt:lpwstr>
  </property>
</Properties>
</file>