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39" w:rsidRPr="00015939" w:rsidRDefault="00015939" w:rsidP="00441E83">
      <w:pPr>
        <w:pStyle w:val="Title"/>
      </w:pPr>
      <w:r>
        <w:t>Stan Perry Memorial Scholarship</w:t>
      </w:r>
    </w:p>
    <w:p w:rsidR="00441E83" w:rsidRDefault="00441E83" w:rsidP="00441E83">
      <w:pPr>
        <w:rPr>
          <w:b/>
        </w:rPr>
      </w:pPr>
      <w:r w:rsidRPr="00441E83">
        <w:rPr>
          <w:b/>
        </w:rPr>
        <w:t>Scholarship Criteria:</w:t>
      </w:r>
    </w:p>
    <w:p w:rsidR="00441E83" w:rsidRPr="00441E83" w:rsidRDefault="00441E83" w:rsidP="00441E83">
      <w:pPr>
        <w:rPr>
          <w:b/>
        </w:rPr>
      </w:pPr>
    </w:p>
    <w:p w:rsidR="00441E83" w:rsidRDefault="002E72DF" w:rsidP="00441E83">
      <w:pPr>
        <w:pStyle w:val="ListParagraph"/>
        <w:numPr>
          <w:ilvl w:val="0"/>
          <w:numId w:val="2"/>
        </w:numPr>
      </w:pPr>
      <w:r>
        <w:t>Edgerton</w:t>
      </w:r>
      <w:r w:rsidR="00441E83">
        <w:t xml:space="preserve"> High School</w:t>
      </w:r>
      <w:r>
        <w:t xml:space="preserve"> graduate pursuing </w:t>
      </w:r>
      <w:r w:rsidR="00441E83">
        <w:t>post-secondary</w:t>
      </w:r>
      <w:r>
        <w:t xml:space="preserve"> education in the field of his/her</w:t>
      </w:r>
      <w:r w:rsidR="00441E83">
        <w:t xml:space="preserve"> </w:t>
      </w:r>
      <w:r>
        <w:t>choice.</w:t>
      </w:r>
      <w:r w:rsidR="00441E83">
        <w:t xml:space="preserve">  </w:t>
      </w:r>
    </w:p>
    <w:p w:rsidR="00441E83" w:rsidRDefault="00441E83" w:rsidP="00441E83">
      <w:pPr>
        <w:pStyle w:val="ListParagraph"/>
        <w:numPr>
          <w:ilvl w:val="0"/>
          <w:numId w:val="2"/>
        </w:numPr>
      </w:pPr>
      <w:r>
        <w:t>Must be enrolled in at least a two-year program.</w:t>
      </w:r>
    </w:p>
    <w:p w:rsidR="00505387" w:rsidRDefault="002E72DF" w:rsidP="00015939">
      <w:pPr>
        <w:pStyle w:val="ListParagraph"/>
        <w:numPr>
          <w:ilvl w:val="0"/>
          <w:numId w:val="2"/>
        </w:numPr>
      </w:pPr>
      <w:r>
        <w:t>The amo</w:t>
      </w:r>
      <w:r w:rsidR="00441E83">
        <w:t>unt of the scholarship is $750.</w:t>
      </w:r>
    </w:p>
    <w:p w:rsidR="00505387" w:rsidRDefault="00505387" w:rsidP="00015939">
      <w:bookmarkStart w:id="0" w:name="_GoBack"/>
      <w:bookmarkEnd w:id="0"/>
    </w:p>
    <w:p w:rsidR="00505387" w:rsidRDefault="009C7741" w:rsidP="00015939">
      <w:r>
        <w:t>Name</w:t>
      </w:r>
      <w:r w:rsidR="00441E83">
        <w:t>:</w:t>
      </w:r>
      <w:r w:rsidR="00542723">
        <w:t xml:space="preserve">  </w:t>
      </w:r>
      <w:r>
        <w:t xml:space="preserve"> </w:t>
      </w:r>
      <w:sdt>
        <w:sdtPr>
          <w:id w:val="13776175"/>
          <w:placeholder>
            <w:docPart w:val="224A89A0E82944538E41C5E178375205"/>
          </w:placeholder>
        </w:sdtPr>
        <w:sdtContent>
          <w:r>
            <w:tab/>
          </w:r>
          <w:r>
            <w:tab/>
          </w:r>
          <w:r>
            <w:tab/>
          </w:r>
          <w:r>
            <w:tab/>
          </w:r>
        </w:sdtContent>
      </w:sdt>
      <w:r>
        <w:tab/>
      </w:r>
      <w:r>
        <w:tab/>
      </w:r>
      <w:r w:rsidR="00505387">
        <w:t>Date</w:t>
      </w:r>
      <w:r w:rsidR="00441E83">
        <w:t>:</w:t>
      </w:r>
      <w:r w:rsidR="00542723">
        <w:t xml:space="preserve">    </w:t>
      </w:r>
      <w:sdt>
        <w:sdtPr>
          <w:id w:val="13776176"/>
          <w:placeholder>
            <w:docPart w:val="EB0AB2B8177B40FB84481C04DE4E9E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t xml:space="preserve">                   </w:t>
          </w:r>
        </w:sdtContent>
      </w:sdt>
    </w:p>
    <w:p w:rsidR="00505387" w:rsidRDefault="00505387" w:rsidP="00015939"/>
    <w:p w:rsidR="00505387" w:rsidRDefault="00505387" w:rsidP="00015939">
      <w:r>
        <w:t>Address</w:t>
      </w:r>
      <w:r w:rsidR="00441E83">
        <w:t>:</w:t>
      </w:r>
      <w:r w:rsidR="00542723">
        <w:t xml:space="preserve">    </w:t>
      </w:r>
      <w:sdt>
        <w:sdtPr>
          <w:id w:val="13776177"/>
          <w:placeholder>
            <w:docPart w:val="224A89A0E82944538E41C5E178375205"/>
          </w:placeholder>
        </w:sdtPr>
        <w:sdtContent>
          <w:r w:rsidR="009C7741">
            <w:t xml:space="preserve">                                                                                 </w:t>
          </w:r>
        </w:sdtContent>
      </w:sdt>
    </w:p>
    <w:p w:rsidR="00505387" w:rsidRDefault="00505387" w:rsidP="00015939"/>
    <w:p w:rsidR="00505387" w:rsidRDefault="00E11121" w:rsidP="00015939">
      <w:r>
        <w:t>Age</w:t>
      </w:r>
      <w:r w:rsidR="00441E83">
        <w:t>:</w:t>
      </w:r>
      <w:r w:rsidR="00542723">
        <w:t xml:space="preserve">   </w:t>
      </w:r>
      <w:sdt>
        <w:sdtPr>
          <w:id w:val="13776178"/>
          <w:placeholder>
            <w:docPart w:val="224A89A0E82944538E41C5E178375205"/>
          </w:placeholder>
        </w:sdtPr>
        <w:sdtContent>
          <w:r w:rsidR="009C7741">
            <w:t xml:space="preserve">                               </w:t>
          </w:r>
          <w:r w:rsidR="00542723">
            <w:t xml:space="preserve">       </w:t>
          </w:r>
          <w:r w:rsidR="009C7741">
            <w:t xml:space="preserve">             </w:t>
          </w:r>
        </w:sdtContent>
      </w:sdt>
      <w:r w:rsidR="00542723">
        <w:t xml:space="preserve">    </w:t>
      </w:r>
      <w:r w:rsidR="00505387">
        <w:t>Birthdate</w:t>
      </w:r>
      <w:r w:rsidR="00441E83">
        <w:t>:</w:t>
      </w:r>
      <w:r w:rsidR="00542723">
        <w:t xml:space="preserve">    </w:t>
      </w:r>
      <w:r w:rsidR="00505387">
        <w:t xml:space="preserve"> </w:t>
      </w:r>
      <w:sdt>
        <w:sdtPr>
          <w:id w:val="13776179"/>
          <w:placeholder>
            <w:docPart w:val="EB0AB2B8177B40FB84481C04DE4E9E0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C7741">
            <w:t xml:space="preserve">                           </w:t>
          </w:r>
        </w:sdtContent>
      </w:sdt>
    </w:p>
    <w:p w:rsidR="00E11121" w:rsidRDefault="00E11121" w:rsidP="00015939"/>
    <w:p w:rsidR="00E11121" w:rsidRDefault="00E11121" w:rsidP="00015939">
      <w:r>
        <w:t>Name of Parents</w:t>
      </w:r>
      <w:r w:rsidR="00441E83">
        <w:t>:</w:t>
      </w:r>
      <w:r w:rsidR="00542723">
        <w:t xml:space="preserve">     </w:t>
      </w:r>
      <w:sdt>
        <w:sdtPr>
          <w:id w:val="13776180"/>
          <w:placeholder>
            <w:docPart w:val="224A89A0E82944538E41C5E178375205"/>
          </w:placeholder>
        </w:sdtPr>
        <w:sdtContent>
          <w:r w:rsidR="009C7741">
            <w:t xml:space="preserve"> </w:t>
          </w:r>
        </w:sdtContent>
      </w:sdt>
    </w:p>
    <w:p w:rsidR="00E11121" w:rsidRDefault="00E11121" w:rsidP="00015939"/>
    <w:p w:rsidR="00E11121" w:rsidRDefault="00E11121" w:rsidP="00015939">
      <w:r>
        <w:t>Siblings (# of brothers/sisters and ages)</w:t>
      </w:r>
      <w:r w:rsidR="00441E83">
        <w:t>:</w:t>
      </w:r>
      <w:r w:rsidR="00542723">
        <w:t xml:space="preserve">   </w:t>
      </w:r>
      <w:r>
        <w:t xml:space="preserve"> </w:t>
      </w:r>
      <w:sdt>
        <w:sdtPr>
          <w:id w:val="13776184"/>
          <w:placeholder>
            <w:docPart w:val="224A89A0E82944538E41C5E178375205"/>
          </w:placeholder>
        </w:sdtPr>
        <w:sdtEndPr>
          <w:rPr>
            <w:rFonts w:ascii="Arial Black" w:hAnsi="Arial Black"/>
          </w:rPr>
        </w:sdtEndPr>
        <w:sdtContent>
          <w:r w:rsidR="009C7741">
            <w:t xml:space="preserve">          </w:t>
          </w:r>
        </w:sdtContent>
      </w:sdt>
    </w:p>
    <w:p w:rsidR="00505387" w:rsidRDefault="00505387" w:rsidP="00015939"/>
    <w:p w:rsidR="00E11121" w:rsidRDefault="00E11121" w:rsidP="00441E83">
      <w:r>
        <w:t>College you are planning to attend</w:t>
      </w:r>
      <w:r w:rsidR="00441E83">
        <w:t>:</w:t>
      </w:r>
      <w:r w:rsidR="00542723">
        <w:t xml:space="preserve">   </w:t>
      </w:r>
      <w:sdt>
        <w:sdtPr>
          <w:id w:val="13776185"/>
          <w:placeholder>
            <w:docPart w:val="224A89A0E82944538E41C5E178375205"/>
          </w:placeholder>
        </w:sdtPr>
        <w:sdtContent>
          <w:r w:rsidR="009C7741">
            <w:t xml:space="preserve"> </w:t>
          </w:r>
        </w:sdtContent>
      </w:sdt>
      <w:r w:rsidR="00441E83">
        <w:tab/>
        <w:t xml:space="preserve">                     </w:t>
      </w:r>
    </w:p>
    <w:p w:rsidR="00E11121" w:rsidRDefault="00E11121" w:rsidP="00015939"/>
    <w:p w:rsidR="00E11121" w:rsidRDefault="00E11121" w:rsidP="00015939">
      <w:r>
        <w:t xml:space="preserve">Have you been accepted to this college? </w:t>
      </w:r>
      <w:r>
        <w:tab/>
        <w:t xml:space="preserve"> </w:t>
      </w:r>
      <w:r w:rsidR="005B776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5B7768">
        <w:instrText xml:space="preserve"> FORMCHECKBOX </w:instrText>
      </w:r>
      <w:r w:rsidR="005B7768">
        <w:fldChar w:fldCharType="end"/>
      </w:r>
      <w:bookmarkEnd w:id="1"/>
      <w:r>
        <w:t>Yes</w:t>
      </w:r>
      <w:r>
        <w:tab/>
        <w:t xml:space="preserve">   </w:t>
      </w:r>
      <w:r w:rsidR="005B776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5B7768">
        <w:instrText xml:space="preserve"> FORMCHECKBOX </w:instrText>
      </w:r>
      <w:r w:rsidR="005B7768">
        <w:fldChar w:fldCharType="end"/>
      </w:r>
      <w:bookmarkEnd w:id="2"/>
      <w:r>
        <w:t>No</w:t>
      </w:r>
    </w:p>
    <w:p w:rsidR="00E11121" w:rsidRDefault="00E11121" w:rsidP="00015939"/>
    <w:p w:rsidR="00E11121" w:rsidRDefault="00E11121" w:rsidP="00015939">
      <w:r>
        <w:t xml:space="preserve">What will be your major? </w:t>
      </w:r>
      <w:sdt>
        <w:sdtPr>
          <w:id w:val="13776186"/>
          <w:placeholder>
            <w:docPart w:val="224A89A0E82944538E41C5E178375205"/>
          </w:placeholder>
          <w:showingPlcHdr/>
        </w:sdtPr>
        <w:sdtContent>
          <w:r w:rsidR="009C7741" w:rsidRPr="005B7768">
            <w:rPr>
              <w:rStyle w:val="PlaceholderText"/>
              <w:rFonts w:ascii="Arial Black" w:hAnsi="Arial Black"/>
            </w:rPr>
            <w:t>Click here to enter text.</w:t>
          </w:r>
        </w:sdtContent>
      </w:sdt>
    </w:p>
    <w:p w:rsidR="00E11121" w:rsidRDefault="00E11121" w:rsidP="00015939"/>
    <w:p w:rsidR="00505387" w:rsidRDefault="00505387" w:rsidP="00015939"/>
    <w:p w:rsidR="00505387" w:rsidRDefault="00505387" w:rsidP="00505387">
      <w:pPr>
        <w:numPr>
          <w:ilvl w:val="0"/>
          <w:numId w:val="1"/>
        </w:numPr>
      </w:pPr>
      <w:r>
        <w:t>Educational plans following high school:</w:t>
      </w:r>
      <w:r w:rsidR="005B7768">
        <w:t xml:space="preserve">  </w:t>
      </w:r>
    </w:p>
    <w:sdt>
      <w:sdtPr>
        <w:rPr>
          <w:rFonts w:ascii="Arial Black" w:hAnsi="Arial Black"/>
        </w:rPr>
        <w:id w:val="13776187"/>
        <w:placeholder>
          <w:docPart w:val="224A89A0E82944538E41C5E178375205"/>
        </w:placeholder>
        <w:showingPlcHdr/>
      </w:sdtPr>
      <w:sdtContent>
        <w:p w:rsidR="00505387" w:rsidRPr="005B7768" w:rsidRDefault="005B7768" w:rsidP="005B7768">
          <w:pPr>
            <w:ind w:left="720"/>
            <w:rPr>
              <w:rFonts w:ascii="Arial Black" w:hAnsi="Arial Black"/>
            </w:rPr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505387" w:rsidRDefault="00505387" w:rsidP="00505387"/>
    <w:p w:rsidR="00E11121" w:rsidRDefault="00E11121" w:rsidP="00505387"/>
    <w:p w:rsidR="00505387" w:rsidRDefault="00505387" w:rsidP="00505387"/>
    <w:p w:rsidR="00505387" w:rsidRDefault="00505387" w:rsidP="00505387">
      <w:pPr>
        <w:numPr>
          <w:ilvl w:val="0"/>
          <w:numId w:val="1"/>
        </w:numPr>
      </w:pPr>
      <w:r>
        <w:t>Please list school and community activities in which you have been involved:</w:t>
      </w:r>
    </w:p>
    <w:sdt>
      <w:sdtPr>
        <w:rPr>
          <w:rFonts w:ascii="Arial Black" w:hAnsi="Arial Black"/>
        </w:rPr>
        <w:id w:val="13776189"/>
        <w:placeholder>
          <w:docPart w:val="224A89A0E82944538E41C5E178375205"/>
        </w:placeholder>
        <w:showingPlcHdr/>
      </w:sdtPr>
      <w:sdtContent>
        <w:p w:rsidR="00505387" w:rsidRPr="005B7768" w:rsidRDefault="008E768C" w:rsidP="005B7768">
          <w:pPr>
            <w:ind w:left="720"/>
            <w:rPr>
              <w:rFonts w:ascii="Arial Black" w:hAnsi="Arial Black"/>
            </w:rPr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505387" w:rsidRDefault="00505387" w:rsidP="005B7768">
      <w:pPr>
        <w:ind w:left="720"/>
      </w:pPr>
    </w:p>
    <w:p w:rsidR="00505387" w:rsidRDefault="00505387" w:rsidP="00505387">
      <w:pPr>
        <w:ind w:left="360"/>
      </w:pPr>
    </w:p>
    <w:p w:rsidR="00E11121" w:rsidRDefault="00E11121" w:rsidP="00E11121"/>
    <w:p w:rsidR="00505387" w:rsidRDefault="00505387" w:rsidP="00505387">
      <w:pPr>
        <w:numPr>
          <w:ilvl w:val="0"/>
          <w:numId w:val="1"/>
        </w:numPr>
      </w:pPr>
      <w:r>
        <w:t>Please list honors and awards which</w:t>
      </w:r>
      <w:r w:rsidR="00350C0A">
        <w:t xml:space="preserve"> you </w:t>
      </w:r>
      <w:r>
        <w:t>have received:</w:t>
      </w:r>
    </w:p>
    <w:sdt>
      <w:sdtPr>
        <w:id w:val="13776191"/>
        <w:placeholder>
          <w:docPart w:val="224A89A0E82944538E41C5E178375205"/>
        </w:placeholder>
        <w:showingPlcHdr/>
      </w:sdtPr>
      <w:sdtContent>
        <w:p w:rsidR="00505387" w:rsidRDefault="008E768C" w:rsidP="005B7768">
          <w:pPr>
            <w:ind w:left="720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505387" w:rsidRDefault="00505387" w:rsidP="00505387"/>
    <w:p w:rsidR="00505387" w:rsidRDefault="00505387" w:rsidP="00505387"/>
    <w:p w:rsidR="00505387" w:rsidRDefault="00505387" w:rsidP="00505387"/>
    <w:p w:rsidR="00505387" w:rsidRDefault="00505387" w:rsidP="00505387">
      <w:pPr>
        <w:numPr>
          <w:ilvl w:val="0"/>
          <w:numId w:val="1"/>
        </w:numPr>
      </w:pPr>
      <w:r>
        <w:t>Why do you feel you would be a go</w:t>
      </w:r>
      <w:r w:rsidR="00E11121">
        <w:t>o</w:t>
      </w:r>
      <w:r>
        <w:t xml:space="preserve">d representative of </w:t>
      </w:r>
      <w:smartTag w:uri="urn:schemas-microsoft-com:office:smarttags" w:element="place">
        <w:smartTag w:uri="urn:schemas-microsoft-com:office:smarttags" w:element="PlaceName">
          <w:r>
            <w:t>Edgerton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and the Edgerton community?</w:t>
      </w:r>
    </w:p>
    <w:sdt>
      <w:sdtPr>
        <w:id w:val="13776193"/>
        <w:placeholder>
          <w:docPart w:val="224A89A0E82944538E41C5E178375205"/>
        </w:placeholder>
        <w:showingPlcHdr/>
      </w:sdtPr>
      <w:sdtContent>
        <w:p w:rsidR="00505387" w:rsidRDefault="008E768C" w:rsidP="005B7768">
          <w:pPr>
            <w:ind w:left="720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sdtContent>
    </w:sdt>
    <w:p w:rsidR="00E11121" w:rsidRDefault="00E11121" w:rsidP="00505387">
      <w:pPr>
        <w:ind w:left="360"/>
      </w:pPr>
    </w:p>
    <w:p w:rsidR="00E11121" w:rsidRDefault="00E11121" w:rsidP="00505387">
      <w:pPr>
        <w:ind w:left="360"/>
      </w:pPr>
    </w:p>
    <w:p w:rsidR="00E11121" w:rsidRDefault="00441E83" w:rsidP="00505387">
      <w:pPr>
        <w:ind w:left="360"/>
      </w:pPr>
      <w:r>
        <w:t>A</w:t>
      </w:r>
      <w:r w:rsidR="00E11121">
        <w:t>pplicant’s Signature ___________________________________________________</w:t>
      </w:r>
    </w:p>
    <w:p w:rsidR="00E11121" w:rsidRDefault="00E11121" w:rsidP="00505387">
      <w:pPr>
        <w:ind w:left="360"/>
      </w:pPr>
    </w:p>
    <w:p w:rsidR="00441E83" w:rsidRDefault="00E11121" w:rsidP="00441E83">
      <w:pPr>
        <w:ind w:left="360"/>
      </w:pPr>
      <w:r>
        <w:t>Grade Point Average</w:t>
      </w:r>
      <w:sdt>
        <w:sdtPr>
          <w:id w:val="13776195"/>
          <w:placeholder>
            <w:docPart w:val="224A89A0E82944538E41C5E178375205"/>
          </w:placeholder>
        </w:sdtPr>
        <w:sdtContent>
          <w:r w:rsidRPr="005B7768">
            <w:rPr>
              <w:rFonts w:ascii="Arial Black" w:hAnsi="Arial Black"/>
            </w:rPr>
            <w:t>__________</w:t>
          </w:r>
        </w:sdtContent>
      </w:sdt>
      <w:r>
        <w:t xml:space="preserve"> Class Rank </w:t>
      </w:r>
      <w:sdt>
        <w:sdtPr>
          <w:id w:val="13776196"/>
          <w:placeholder>
            <w:docPart w:val="224A89A0E82944538E41C5E178375205"/>
          </w:placeholder>
        </w:sdtPr>
        <w:sdtContent>
          <w:r w:rsidRPr="005B7768">
            <w:rPr>
              <w:rFonts w:ascii="Arial Black" w:hAnsi="Arial Black"/>
            </w:rPr>
            <w:t>_____</w:t>
          </w:r>
        </w:sdtContent>
      </w:sdt>
      <w:r>
        <w:t xml:space="preserve"> out of </w:t>
      </w:r>
      <w:sdt>
        <w:sdtPr>
          <w:id w:val="13776197"/>
          <w:placeholder>
            <w:docPart w:val="224A89A0E82944538E41C5E178375205"/>
          </w:placeholder>
        </w:sdtPr>
        <w:sdtContent>
          <w:r w:rsidRPr="005B7768">
            <w:rPr>
              <w:rFonts w:ascii="Arial Black" w:hAnsi="Arial Black"/>
            </w:rPr>
            <w:t>_____</w:t>
          </w:r>
        </w:sdtContent>
      </w:sdt>
    </w:p>
    <w:p w:rsidR="00441E83" w:rsidRPr="00015939" w:rsidRDefault="00441E83" w:rsidP="00441E8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4295775</wp:posOffset>
                </wp:positionH>
                <wp:positionV relativeFrom="paragraph">
                  <wp:posOffset>180975</wp:posOffset>
                </wp:positionV>
                <wp:extent cx="2374265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83" w:rsidRPr="00441E83" w:rsidRDefault="00441E83">
                            <w:pPr>
                              <w:rPr>
                                <w:b/>
                              </w:rPr>
                            </w:pPr>
                            <w:r w:rsidRPr="00441E83">
                              <w:rPr>
                                <w:b/>
                              </w:rPr>
                              <w:t>Applications Due in Guidance April 1</w:t>
                            </w:r>
                            <w:r w:rsidRPr="00441E83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Pr="00441E8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8.25pt;margin-top:14.2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L6SW03gAAAAsBAAAPAAAAAAAAAAAAAAAAAH8EAABkcnMvZG93&#10;bnJldi54bWxQSwUGAAAAAAQABADzAAAAigUAAAAA&#10;">
                <v:textbox style="mso-fit-shape-to-text:t">
                  <w:txbxContent>
                    <w:p w:rsidR="00441E83" w:rsidRPr="00441E83" w:rsidRDefault="00441E83">
                      <w:pPr>
                        <w:rPr>
                          <w:b/>
                        </w:rPr>
                      </w:pPr>
                      <w:r w:rsidRPr="00441E83">
                        <w:rPr>
                          <w:b/>
                        </w:rPr>
                        <w:t>Applications Due in Guidance April 1</w:t>
                      </w:r>
                      <w:r w:rsidRPr="00441E83">
                        <w:rPr>
                          <w:b/>
                          <w:vertAlign w:val="superscript"/>
                        </w:rPr>
                        <w:t>st</w:t>
                      </w:r>
                      <w:r w:rsidRPr="00441E8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1E83" w:rsidRPr="00015939" w:rsidSect="00441E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A59CE"/>
    <w:multiLevelType w:val="hybridMultilevel"/>
    <w:tmpl w:val="D6D40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97A9E"/>
    <w:multiLevelType w:val="hybridMultilevel"/>
    <w:tmpl w:val="82764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41"/>
    <w:rsid w:val="00015939"/>
    <w:rsid w:val="000F40E0"/>
    <w:rsid w:val="00255238"/>
    <w:rsid w:val="002E72DF"/>
    <w:rsid w:val="00350C0A"/>
    <w:rsid w:val="003C7344"/>
    <w:rsid w:val="00441E83"/>
    <w:rsid w:val="00505387"/>
    <w:rsid w:val="00542723"/>
    <w:rsid w:val="005B7768"/>
    <w:rsid w:val="008E768C"/>
    <w:rsid w:val="009C7741"/>
    <w:rsid w:val="009D5A11"/>
    <w:rsid w:val="009E3200"/>
    <w:rsid w:val="00A614DA"/>
    <w:rsid w:val="00E11121"/>
    <w:rsid w:val="00FA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E0"/>
    <w:rPr>
      <w:color w:val="808080"/>
    </w:rPr>
  </w:style>
  <w:style w:type="paragraph" w:styleId="BalloonText">
    <w:name w:val="Balloon Text"/>
    <w:basedOn w:val="Normal"/>
    <w:link w:val="BalloonTextChar"/>
    <w:rsid w:val="000F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4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40E0"/>
    <w:rPr>
      <w:color w:val="808080"/>
    </w:rPr>
  </w:style>
  <w:style w:type="paragraph" w:styleId="BalloonText">
    <w:name w:val="Balloon Text"/>
    <w:basedOn w:val="Normal"/>
    <w:link w:val="BalloonTextChar"/>
    <w:rsid w:val="000F4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E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441E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41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4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SHuard\Scholarship%20Applications\Stan%20Perry%20Memorial%20Scholarship%2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4A89A0E82944538E41C5E178375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C9F6-021F-4BFE-8D16-00C57C5F8423}"/>
      </w:docPartPr>
      <w:docPartBody>
        <w:p w:rsidR="009E0593" w:rsidRDefault="00005D32">
          <w:pPr>
            <w:pStyle w:val="224A89A0E82944538E41C5E178375205"/>
          </w:pPr>
          <w:r w:rsidRPr="005B7768">
            <w:rPr>
              <w:rStyle w:val="PlaceholderText"/>
              <w:rFonts w:ascii="Arial Black" w:hAnsi="Arial Black"/>
            </w:rPr>
            <w:t>Click here to enter text.</w:t>
          </w:r>
        </w:p>
      </w:docPartBody>
    </w:docPart>
    <w:docPart>
      <w:docPartPr>
        <w:name w:val="EB0AB2B8177B40FB84481C04DE4E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6A0BC-04AC-42B8-A1DD-74F62A1C8881}"/>
      </w:docPartPr>
      <w:docPartBody>
        <w:p w:rsidR="009E0593" w:rsidRDefault="00005D32">
          <w:pPr>
            <w:pStyle w:val="EB0AB2B8177B40FB84481C04DE4E9E08"/>
          </w:pPr>
          <w:r w:rsidRPr="0072089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32"/>
    <w:rsid w:val="00005D32"/>
    <w:rsid w:val="009E0593"/>
    <w:rsid w:val="00F7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32"/>
    <w:rPr>
      <w:color w:val="808080"/>
    </w:rPr>
  </w:style>
  <w:style w:type="paragraph" w:customStyle="1" w:styleId="224A89A0E82944538E41C5E178375205">
    <w:name w:val="224A89A0E82944538E41C5E178375205"/>
  </w:style>
  <w:style w:type="paragraph" w:customStyle="1" w:styleId="EB0AB2B8177B40FB84481C04DE4E9E08">
    <w:name w:val="EB0AB2B8177B40FB84481C04DE4E9E08"/>
  </w:style>
  <w:style w:type="paragraph" w:customStyle="1" w:styleId="A4F4EC82B4DD4952B1EDB13003111DD6">
    <w:name w:val="A4F4EC82B4DD4952B1EDB13003111DD6"/>
    <w:rsid w:val="00005D32"/>
  </w:style>
  <w:style w:type="paragraph" w:customStyle="1" w:styleId="A7CD71F81DDC47A195F17D3796DD7E59">
    <w:name w:val="A7CD71F81DDC47A195F17D3796DD7E59"/>
    <w:rsid w:val="00005D32"/>
  </w:style>
  <w:style w:type="paragraph" w:customStyle="1" w:styleId="E784B36603D14F658E7EE779FB6ADB5B">
    <w:name w:val="E784B36603D14F658E7EE779FB6ADB5B"/>
    <w:rsid w:val="00005D32"/>
  </w:style>
  <w:style w:type="paragraph" w:customStyle="1" w:styleId="5316089869AF42199A9499C991A62BF6">
    <w:name w:val="5316089869AF42199A9499C991A62BF6"/>
    <w:rsid w:val="00005D32"/>
  </w:style>
  <w:style w:type="paragraph" w:customStyle="1" w:styleId="E740F2CCC27246F7BAD26AB30BCC998F">
    <w:name w:val="E740F2CCC27246F7BAD26AB30BCC998F"/>
    <w:rsid w:val="00005D32"/>
  </w:style>
  <w:style w:type="paragraph" w:customStyle="1" w:styleId="953D04D6ED134044B4839CF7382327FA">
    <w:name w:val="953D04D6ED134044B4839CF7382327FA"/>
    <w:rsid w:val="00005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D32"/>
    <w:rPr>
      <w:color w:val="808080"/>
    </w:rPr>
  </w:style>
  <w:style w:type="paragraph" w:customStyle="1" w:styleId="224A89A0E82944538E41C5E178375205">
    <w:name w:val="224A89A0E82944538E41C5E178375205"/>
  </w:style>
  <w:style w:type="paragraph" w:customStyle="1" w:styleId="EB0AB2B8177B40FB84481C04DE4E9E08">
    <w:name w:val="EB0AB2B8177B40FB84481C04DE4E9E08"/>
  </w:style>
  <w:style w:type="paragraph" w:customStyle="1" w:styleId="A4F4EC82B4DD4952B1EDB13003111DD6">
    <w:name w:val="A4F4EC82B4DD4952B1EDB13003111DD6"/>
    <w:rsid w:val="00005D32"/>
  </w:style>
  <w:style w:type="paragraph" w:customStyle="1" w:styleId="A7CD71F81DDC47A195F17D3796DD7E59">
    <w:name w:val="A7CD71F81DDC47A195F17D3796DD7E59"/>
    <w:rsid w:val="00005D32"/>
  </w:style>
  <w:style w:type="paragraph" w:customStyle="1" w:styleId="E784B36603D14F658E7EE779FB6ADB5B">
    <w:name w:val="E784B36603D14F658E7EE779FB6ADB5B"/>
    <w:rsid w:val="00005D32"/>
  </w:style>
  <w:style w:type="paragraph" w:customStyle="1" w:styleId="5316089869AF42199A9499C991A62BF6">
    <w:name w:val="5316089869AF42199A9499C991A62BF6"/>
    <w:rsid w:val="00005D32"/>
  </w:style>
  <w:style w:type="paragraph" w:customStyle="1" w:styleId="E740F2CCC27246F7BAD26AB30BCC998F">
    <w:name w:val="E740F2CCC27246F7BAD26AB30BCC998F"/>
    <w:rsid w:val="00005D32"/>
  </w:style>
  <w:style w:type="paragraph" w:customStyle="1" w:styleId="953D04D6ED134044B4839CF7382327FA">
    <w:name w:val="953D04D6ED134044B4839CF7382327FA"/>
    <w:rsid w:val="00005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 Perry Memorial Scholarship 2</Template>
  <TotalTime>17</TotalTime>
  <Pages>1</Pages>
  <Words>157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EDGERTON HIGH SCHOOL SCHOLARSHIP</vt:lpstr>
    </vt:vector>
  </TitlesOfParts>
  <Company>Edgerton Local Schools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EDGERTON HIGH SCHOOL SCHOLARSHIP</dc:title>
  <dc:creator>5700</dc:creator>
  <cp:lastModifiedBy>5700</cp:lastModifiedBy>
  <cp:revision>3</cp:revision>
  <cp:lastPrinted>2007-11-20T14:13:00Z</cp:lastPrinted>
  <dcterms:created xsi:type="dcterms:W3CDTF">2013-04-03T13:44:00Z</dcterms:created>
  <dcterms:modified xsi:type="dcterms:W3CDTF">2014-01-17T15:54:00Z</dcterms:modified>
</cp:coreProperties>
</file>